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2C" w:rsidRPr="00870545" w:rsidRDefault="00C9612C" w:rsidP="00C9612C">
      <w:pPr>
        <w:pStyle w:val="Titel"/>
        <w:rPr>
          <w:lang w:val="en-US"/>
        </w:rPr>
      </w:pPr>
      <w:r w:rsidRPr="00870545">
        <w:rPr>
          <w:lang w:val="en-US"/>
        </w:rPr>
        <w:t>Literature Search Form</w:t>
      </w:r>
    </w:p>
    <w:p w:rsidR="00C9612C" w:rsidRPr="00C9612C" w:rsidRDefault="00C9612C" w:rsidP="00C9612C">
      <w:pPr>
        <w:pStyle w:val="Untertitel"/>
        <w:rPr>
          <w:lang w:val="en-US"/>
        </w:rPr>
      </w:pPr>
      <w:r w:rsidRPr="00C9612C">
        <w:rPr>
          <w:lang w:val="en-US"/>
        </w:rPr>
        <w:t xml:space="preserve">Please </w:t>
      </w:r>
      <w:r w:rsidR="00D002C3">
        <w:rPr>
          <w:lang w:val="en-US"/>
        </w:rPr>
        <w:t>fill in</w:t>
      </w:r>
      <w:r w:rsidR="00870545">
        <w:rPr>
          <w:lang w:val="en-US"/>
        </w:rPr>
        <w:t xml:space="preserve"> and send to </w:t>
      </w:r>
      <w:r w:rsidR="00870545" w:rsidRPr="00870545">
        <w:rPr>
          <w:u w:val="single"/>
          <w:lang w:val="en-US"/>
        </w:rPr>
        <w:t>research-medlib@unibas.ch</w:t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985"/>
        <w:gridCol w:w="12332"/>
      </w:tblGrid>
      <w:tr w:rsidR="008472BD" w:rsidRPr="008472BD" w:rsidTr="00CC5522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472BD" w:rsidRPr="00FD6FE8" w:rsidRDefault="008472BD" w:rsidP="008472BD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380C03">
              <w:rPr>
                <w:lang w:val="en-US"/>
              </w:rPr>
              <w:t xml:space="preserve"> and affiliation</w:t>
            </w:r>
          </w:p>
        </w:tc>
        <w:tc>
          <w:tcPr>
            <w:tcW w:w="12332" w:type="dxa"/>
            <w:tcBorders>
              <w:left w:val="single" w:sz="4" w:space="0" w:color="auto"/>
              <w:bottom w:val="single" w:sz="4" w:space="0" w:color="auto"/>
            </w:tcBorders>
          </w:tcPr>
          <w:p w:rsidR="008472BD" w:rsidRPr="008472BD" w:rsidRDefault="008472BD" w:rsidP="001B1EF7">
            <w:pPr>
              <w:rPr>
                <w:lang w:val="en-US"/>
              </w:rPr>
            </w:pPr>
          </w:p>
        </w:tc>
      </w:tr>
      <w:tr w:rsidR="00C9612C" w:rsidRPr="00870545" w:rsidTr="00CC5522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9612C" w:rsidRPr="00C9612C" w:rsidRDefault="00C9612C" w:rsidP="00870545">
            <w:pPr>
              <w:rPr>
                <w:lang w:val="en-US"/>
              </w:rPr>
            </w:pPr>
            <w:r w:rsidRPr="00C9612C">
              <w:rPr>
                <w:lang w:val="en-US"/>
              </w:rPr>
              <w:t>Email</w:t>
            </w:r>
            <w:r w:rsidR="00870545">
              <w:rPr>
                <w:lang w:val="en-US"/>
              </w:rPr>
              <w:t>;</w:t>
            </w:r>
            <w:r w:rsidRPr="00C9612C">
              <w:rPr>
                <w:lang w:val="en-US"/>
              </w:rPr>
              <w:t xml:space="preserve"> phone (optional)</w:t>
            </w:r>
          </w:p>
        </w:tc>
        <w:tc>
          <w:tcPr>
            <w:tcW w:w="12332" w:type="dxa"/>
            <w:tcBorders>
              <w:left w:val="single" w:sz="4" w:space="0" w:color="auto"/>
              <w:bottom w:val="single" w:sz="4" w:space="0" w:color="auto"/>
            </w:tcBorders>
          </w:tcPr>
          <w:p w:rsidR="00C9612C" w:rsidRPr="008472BD" w:rsidRDefault="00C9612C" w:rsidP="001B1EF7">
            <w:pPr>
              <w:rPr>
                <w:lang w:val="en-US"/>
              </w:rPr>
            </w:pPr>
          </w:p>
        </w:tc>
      </w:tr>
      <w:tr w:rsidR="008472BD" w:rsidRPr="00870545" w:rsidTr="00CC552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BD" w:rsidRPr="00C9612C" w:rsidRDefault="008472BD" w:rsidP="001B1EF7">
            <w:pPr>
              <w:rPr>
                <w:lang w:val="en-US"/>
              </w:rPr>
            </w:pPr>
            <w:r w:rsidRPr="00C9612C">
              <w:rPr>
                <w:lang w:val="en-US"/>
              </w:rPr>
              <w:t>Study title (preliminary)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2BD" w:rsidRPr="00FD6FE8" w:rsidRDefault="008472BD" w:rsidP="001B1EF7">
            <w:pPr>
              <w:rPr>
                <w:lang w:val="en-US"/>
              </w:rPr>
            </w:pPr>
          </w:p>
        </w:tc>
      </w:tr>
      <w:tr w:rsidR="008472BD" w:rsidRPr="00870545" w:rsidTr="00CC552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BD" w:rsidRPr="00C9612C" w:rsidRDefault="008472BD" w:rsidP="001B1EF7">
            <w:pPr>
              <w:rPr>
                <w:lang w:val="en-US"/>
              </w:rPr>
            </w:pPr>
            <w:r w:rsidRPr="00C9612C">
              <w:rPr>
                <w:lang w:val="en-US"/>
              </w:rPr>
              <w:t>Research question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2BD" w:rsidRPr="00FD6FE8" w:rsidRDefault="008472BD" w:rsidP="001B1EF7">
            <w:pPr>
              <w:rPr>
                <w:lang w:val="en-US"/>
              </w:rPr>
            </w:pPr>
          </w:p>
        </w:tc>
      </w:tr>
      <w:tr w:rsidR="008472BD" w:rsidRPr="00520CAA" w:rsidTr="00CC5522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472BD" w:rsidRPr="00C9612C" w:rsidRDefault="008472BD" w:rsidP="001B1EF7">
            <w:pPr>
              <w:rPr>
                <w:lang w:val="en-US"/>
              </w:rPr>
            </w:pPr>
            <w:r w:rsidRPr="00C9612C">
              <w:rPr>
                <w:lang w:val="en-US"/>
              </w:rPr>
              <w:t>Purpose of the literature search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</w:tcBorders>
          </w:tcPr>
          <w:p w:rsidR="008472BD" w:rsidRPr="00FD6FE8" w:rsidRDefault="008472BD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gramStart"/>
            <w:r w:rsidR="00D002C3">
              <w:rPr>
                <w:lang w:val="en-US"/>
              </w:rPr>
              <w:t>What's</w:t>
            </w:r>
            <w:proofErr w:type="gramEnd"/>
            <w:r w:rsidR="00D002C3">
              <w:rPr>
                <w:lang w:val="en-US"/>
              </w:rPr>
              <w:t xml:space="preserve"> the search for?</w:t>
            </w:r>
            <w:r w:rsidR="00D002C3">
              <w:rPr>
                <w:i/>
                <w:lang w:val="en-US"/>
              </w:rPr>
              <w:t xml:space="preserve"> E.g. </w:t>
            </w:r>
            <w:r w:rsidR="008F48DB">
              <w:rPr>
                <w:i/>
                <w:lang w:val="en-US"/>
              </w:rPr>
              <w:t>basis for</w:t>
            </w:r>
            <w:r w:rsidR="008F48DB" w:rsidRPr="005068A8">
              <w:rPr>
                <w:i/>
                <w:lang w:val="en-US"/>
              </w:rPr>
              <w:t xml:space="preserve"> </w:t>
            </w:r>
            <w:r w:rsidRPr="005068A8">
              <w:rPr>
                <w:i/>
                <w:lang w:val="en-US"/>
              </w:rPr>
              <w:t>a grant proposal</w:t>
            </w:r>
            <w:r w:rsidR="00D002C3">
              <w:rPr>
                <w:i/>
                <w:lang w:val="en-US"/>
              </w:rPr>
              <w:t>/</w:t>
            </w:r>
            <w:r w:rsidRPr="005068A8">
              <w:rPr>
                <w:i/>
                <w:lang w:val="en-US"/>
              </w:rPr>
              <w:t>clinical study, systematic review,</w:t>
            </w:r>
            <w:r w:rsidR="00D002C3">
              <w:rPr>
                <w:i/>
                <w:lang w:val="en-US"/>
              </w:rPr>
              <w:t xml:space="preserve"> scoping review,</w:t>
            </w:r>
            <w:r w:rsidR="00E47AD1">
              <w:rPr>
                <w:i/>
                <w:lang w:val="en-US"/>
              </w:rPr>
              <w:t xml:space="preserve"> background section of master thesis,</w:t>
            </w:r>
            <w:r w:rsidRPr="005068A8">
              <w:rPr>
                <w:i/>
                <w:lang w:val="en-US"/>
              </w:rPr>
              <w:t xml:space="preserve"> …</w:t>
            </w:r>
            <w:r>
              <w:rPr>
                <w:lang w:val="en-US"/>
              </w:rPr>
              <w:t>]</w:t>
            </w:r>
          </w:p>
        </w:tc>
      </w:tr>
      <w:tr w:rsidR="00C9612C" w:rsidRPr="00520CAA" w:rsidTr="00CC5522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9612C" w:rsidRPr="00C9612C" w:rsidRDefault="00C9612C" w:rsidP="00C9612C">
            <w:pPr>
              <w:rPr>
                <w:lang w:val="en-US"/>
              </w:rPr>
            </w:pPr>
            <w:r w:rsidRPr="00C9612C">
              <w:rPr>
                <w:lang w:val="en-US"/>
              </w:rPr>
              <w:t>For students:</w:t>
            </w:r>
            <w:r w:rsidRPr="00C9612C">
              <w:rPr>
                <w:lang w:val="en-US"/>
              </w:rPr>
              <w:br/>
              <w:t>Name of supervisor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</w:tcBorders>
          </w:tcPr>
          <w:p w:rsidR="00C9612C" w:rsidRDefault="00C9612C" w:rsidP="008F48DB">
            <w:pPr>
              <w:rPr>
                <w:lang w:val="en-US"/>
              </w:rPr>
            </w:pPr>
          </w:p>
        </w:tc>
      </w:tr>
    </w:tbl>
    <w:p w:rsidR="00D002C3" w:rsidRDefault="00D002C3" w:rsidP="00EF5F85">
      <w:pPr>
        <w:rPr>
          <w:lang w:val="en-US"/>
        </w:rPr>
      </w:pPr>
    </w:p>
    <w:p w:rsidR="00EF5F85" w:rsidRDefault="006B5FAF" w:rsidP="00EF5F85">
      <w:pPr>
        <w:rPr>
          <w:lang w:val="en-US"/>
        </w:rPr>
      </w:pPr>
      <w:sdt>
        <w:sdtPr>
          <w:rPr>
            <w:lang w:val="en-US"/>
          </w:rPr>
          <w:id w:val="31746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C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F5F85">
        <w:rPr>
          <w:lang w:val="en-US"/>
        </w:rPr>
        <w:t xml:space="preserve"> I need </w:t>
      </w:r>
      <w:r w:rsidR="00D002C3">
        <w:rPr>
          <w:lang w:val="en-US"/>
        </w:rPr>
        <w:t>someone to develop</w:t>
      </w:r>
      <w:r w:rsidR="00EF5F85">
        <w:rPr>
          <w:lang w:val="en-US"/>
        </w:rPr>
        <w:t xml:space="preserve"> the complete search strategy</w:t>
      </w:r>
      <w:r w:rsidR="00EF5F85" w:rsidRPr="00070865">
        <w:rPr>
          <w:lang w:val="en-US"/>
        </w:rPr>
        <w:t xml:space="preserve"> </w:t>
      </w:r>
      <w:r w:rsidR="00EF5F85">
        <w:rPr>
          <w:lang w:val="en-US"/>
        </w:rPr>
        <w:t xml:space="preserve">(usually comprising a peer-reviewed strategy for </w:t>
      </w:r>
      <w:r w:rsidR="00D002C3">
        <w:rPr>
          <w:lang w:val="en-US"/>
        </w:rPr>
        <w:t>pertinent</w:t>
      </w:r>
      <w:r w:rsidR="00EF5F85">
        <w:rPr>
          <w:lang w:val="en-US"/>
        </w:rPr>
        <w:t xml:space="preserve"> databases)*</w:t>
      </w:r>
    </w:p>
    <w:p w:rsidR="00EF5F85" w:rsidRDefault="006B5FAF" w:rsidP="00EF5F85">
      <w:pPr>
        <w:rPr>
          <w:lang w:val="en-US"/>
        </w:rPr>
      </w:pPr>
      <w:sdt>
        <w:sdtPr>
          <w:rPr>
            <w:lang w:val="en-US"/>
          </w:rPr>
          <w:id w:val="39979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F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F5F85">
        <w:rPr>
          <w:lang w:val="en-US"/>
        </w:rPr>
        <w:t xml:space="preserve"> I have a draft search strategy and need advice from an information specialist </w:t>
      </w:r>
    </w:p>
    <w:p w:rsidR="00EF5F85" w:rsidRDefault="006B5FAF" w:rsidP="00520CAA">
      <w:pPr>
        <w:ind w:left="238" w:hanging="238"/>
        <w:rPr>
          <w:lang w:val="en-US"/>
        </w:rPr>
      </w:pPr>
      <w:sdt>
        <w:sdtPr>
          <w:rPr>
            <w:lang w:val="en-US"/>
          </w:rPr>
          <w:id w:val="-82512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F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F5F85">
        <w:rPr>
          <w:lang w:val="en-US"/>
        </w:rPr>
        <w:t xml:space="preserve"> I have the complete search strategy and need an information specialist to review it (according to </w:t>
      </w:r>
      <w:hyperlink r:id="rId8" w:history="1">
        <w:r w:rsidR="00EF5F85" w:rsidRPr="00545C26">
          <w:rPr>
            <w:rStyle w:val="Hyperlink"/>
            <w:lang w:val="en-US"/>
          </w:rPr>
          <w:t>PRESS guideline</w:t>
        </w:r>
      </w:hyperlink>
      <w:r w:rsidR="00EF5F85">
        <w:rPr>
          <w:lang w:val="en-US"/>
        </w:rPr>
        <w:t xml:space="preserve">; </w:t>
      </w:r>
      <w:r w:rsidR="00EF5F85" w:rsidRPr="00562A9C">
        <w:rPr>
          <w:lang w:val="en-US"/>
        </w:rPr>
        <w:t>require</w:t>
      </w:r>
      <w:r w:rsidR="00EF5F85">
        <w:rPr>
          <w:lang w:val="en-US"/>
        </w:rPr>
        <w:t>s</w:t>
      </w:r>
      <w:r w:rsidR="00EF5F85" w:rsidRPr="00562A9C">
        <w:rPr>
          <w:lang w:val="en-US"/>
        </w:rPr>
        <w:t xml:space="preserve"> the acknowledgement of the information specialist’s name and affiliation in the acknowledgments</w:t>
      </w:r>
      <w:r w:rsidR="00EF5F85">
        <w:rPr>
          <w:lang w:val="en-US"/>
        </w:rPr>
        <w:t>)</w:t>
      </w:r>
    </w:p>
    <w:p w:rsidR="00EF5F85" w:rsidRDefault="006B5FAF" w:rsidP="00EF5F85">
      <w:pPr>
        <w:spacing w:after="240"/>
        <w:rPr>
          <w:lang w:val="en-US"/>
        </w:rPr>
      </w:pPr>
      <w:sdt>
        <w:sdtPr>
          <w:rPr>
            <w:lang w:val="en-US"/>
          </w:rPr>
          <w:id w:val="-149663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F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F5F85">
        <w:rPr>
          <w:lang w:val="en-US"/>
        </w:rPr>
        <w:t xml:space="preserve"> Other: </w:t>
      </w:r>
    </w:p>
    <w:p w:rsidR="00EF5F85" w:rsidRPr="00EF5F85" w:rsidRDefault="00EF5F85" w:rsidP="00EF5F85">
      <w:pPr>
        <w:rPr>
          <w:lang w:val="en-US"/>
        </w:rPr>
      </w:pPr>
      <w:proofErr w:type="gramStart"/>
      <w:r>
        <w:rPr>
          <w:lang w:val="en-US"/>
        </w:rPr>
        <w:t xml:space="preserve">* </w:t>
      </w:r>
      <w:r w:rsidRPr="00EF5F85">
        <w:rPr>
          <w:sz w:val="18"/>
          <w:lang w:val="en-US"/>
        </w:rPr>
        <w:t>Please</w:t>
      </w:r>
      <w:proofErr w:type="gramEnd"/>
      <w:r w:rsidRPr="00EF5F85">
        <w:rPr>
          <w:sz w:val="18"/>
          <w:lang w:val="en-US"/>
        </w:rPr>
        <w:t xml:space="preserve"> note </w:t>
      </w:r>
      <w:r w:rsidR="00D002C3">
        <w:rPr>
          <w:sz w:val="18"/>
          <w:lang w:val="en-US"/>
        </w:rPr>
        <w:t xml:space="preserve">the pricing scheme on our </w:t>
      </w:r>
      <w:hyperlink r:id="rId9" w:history="1">
        <w:r w:rsidR="00D002C3" w:rsidRPr="00D002C3">
          <w:rPr>
            <w:rStyle w:val="Hyperlink"/>
            <w:sz w:val="18"/>
            <w:lang w:val="en-US"/>
          </w:rPr>
          <w:t>homepage</w:t>
        </w:r>
      </w:hyperlink>
      <w:r w:rsidR="00D002C3">
        <w:rPr>
          <w:sz w:val="18"/>
          <w:lang w:val="en-US"/>
        </w:rPr>
        <w:t>. T</w:t>
      </w:r>
      <w:r w:rsidRPr="00EF5F85">
        <w:rPr>
          <w:sz w:val="18"/>
          <w:lang w:val="en-US"/>
        </w:rPr>
        <w:t xml:space="preserve">he search strategy is the very foundation of a systematic review. To ensure high quality and reproducibility, the University Medical Library Basel </w:t>
      </w:r>
      <w:r w:rsidR="00114899">
        <w:rPr>
          <w:sz w:val="18"/>
          <w:lang w:val="en-US"/>
        </w:rPr>
        <w:t>suggests</w:t>
      </w:r>
      <w:r w:rsidRPr="00EF5F85">
        <w:rPr>
          <w:sz w:val="18"/>
          <w:lang w:val="en-US"/>
        </w:rPr>
        <w:t xml:space="preserve"> a</w:t>
      </w:r>
      <w:r w:rsidR="00D90BC9">
        <w:rPr>
          <w:sz w:val="18"/>
          <w:lang w:val="en-US"/>
        </w:rPr>
        <w:t>n academic</w:t>
      </w:r>
      <w:r w:rsidRPr="00EF5F85">
        <w:rPr>
          <w:sz w:val="18"/>
          <w:lang w:val="en-US"/>
        </w:rPr>
        <w:t xml:space="preserve"> partnership to researchers: The lead information specialist who will </w:t>
      </w:r>
      <w:r w:rsidR="00D90BC9">
        <w:rPr>
          <w:sz w:val="18"/>
          <w:lang w:val="en-US"/>
        </w:rPr>
        <w:t>develop the</w:t>
      </w:r>
      <w:r w:rsidRPr="00EF5F85">
        <w:rPr>
          <w:sz w:val="18"/>
          <w:lang w:val="en-US"/>
        </w:rPr>
        <w:t xml:space="preserve"> search strategy </w:t>
      </w:r>
      <w:r w:rsidR="00114899">
        <w:rPr>
          <w:sz w:val="18"/>
          <w:lang w:val="en-US"/>
        </w:rPr>
        <w:t xml:space="preserve">based on your quote </w:t>
      </w:r>
      <w:r w:rsidRPr="00EF5F85">
        <w:rPr>
          <w:sz w:val="18"/>
          <w:lang w:val="en-US"/>
        </w:rPr>
        <w:t xml:space="preserve">will also draft method and result paragraphs on this process, and give final approval of and accountability for the version to </w:t>
      </w:r>
      <w:proofErr w:type="gramStart"/>
      <w:r w:rsidRPr="00EF5F85">
        <w:rPr>
          <w:sz w:val="18"/>
          <w:lang w:val="en-US"/>
        </w:rPr>
        <w:t>be published</w:t>
      </w:r>
      <w:proofErr w:type="gramEnd"/>
      <w:r w:rsidRPr="00EF5F85">
        <w:rPr>
          <w:sz w:val="18"/>
          <w:lang w:val="en-US"/>
        </w:rPr>
        <w:t xml:space="preserve">. </w:t>
      </w:r>
      <w:r w:rsidR="00114899">
        <w:rPr>
          <w:sz w:val="18"/>
          <w:lang w:val="en-US"/>
        </w:rPr>
        <w:t>For this conceptual and textual input</w:t>
      </w:r>
      <w:r w:rsidR="00D90BC9" w:rsidRPr="00D90BC9">
        <w:rPr>
          <w:sz w:val="18"/>
          <w:lang w:val="en-US"/>
        </w:rPr>
        <w:t xml:space="preserve"> and in agr</w:t>
      </w:r>
      <w:r w:rsidR="00D90BC9">
        <w:rPr>
          <w:sz w:val="18"/>
          <w:lang w:val="en-US"/>
        </w:rPr>
        <w:t>eement with relevant guidelines</w:t>
      </w:r>
      <w:r w:rsidR="00D90BC9" w:rsidRPr="00D90BC9">
        <w:rPr>
          <w:sz w:val="18"/>
          <w:lang w:val="en-US"/>
        </w:rPr>
        <w:t xml:space="preserve">, </w:t>
      </w:r>
      <w:r w:rsidRPr="00EF5F85">
        <w:rPr>
          <w:sz w:val="18"/>
          <w:lang w:val="en-US"/>
        </w:rPr>
        <w:t xml:space="preserve">this information specialist </w:t>
      </w:r>
      <w:r w:rsidR="00D90BC9" w:rsidRPr="00D90BC9">
        <w:rPr>
          <w:sz w:val="18"/>
          <w:lang w:val="en-US"/>
        </w:rPr>
        <w:t>claim</w:t>
      </w:r>
      <w:r w:rsidR="00D90BC9">
        <w:rPr>
          <w:sz w:val="18"/>
          <w:lang w:val="en-US"/>
        </w:rPr>
        <w:t>s</w:t>
      </w:r>
      <w:r w:rsidR="00D90BC9" w:rsidRPr="00D90BC9">
        <w:rPr>
          <w:sz w:val="18"/>
          <w:lang w:val="en-US"/>
        </w:rPr>
        <w:t xml:space="preserve"> co-authorship on ensuing publications</w:t>
      </w:r>
      <w:r w:rsidR="00D90BC9" w:rsidRPr="00EF5F85" w:rsidDel="00D90BC9">
        <w:rPr>
          <w:sz w:val="18"/>
          <w:lang w:val="en-US"/>
        </w:rPr>
        <w:t xml:space="preserve"> </w:t>
      </w:r>
      <w:r w:rsidRPr="00EF5F85">
        <w:rPr>
          <w:sz w:val="18"/>
          <w:lang w:val="en-US"/>
        </w:rPr>
        <w:t xml:space="preserve">(see </w:t>
      </w:r>
      <w:hyperlink r:id="rId10" w:history="1">
        <w:r w:rsidRPr="00EF5F85">
          <w:rPr>
            <w:rStyle w:val="Hyperlink"/>
            <w:sz w:val="18"/>
            <w:lang w:val="en-US"/>
          </w:rPr>
          <w:t>ICMJE recommendations</w:t>
        </w:r>
      </w:hyperlink>
      <w:r w:rsidR="00D90BC9" w:rsidRPr="00114899">
        <w:rPr>
          <w:lang w:val="en-US"/>
        </w:rPr>
        <w:t xml:space="preserve">; </w:t>
      </w:r>
      <w:hyperlink r:id="rId11" w:history="1">
        <w:r w:rsidR="00D90BC9" w:rsidRPr="00D90BC9">
          <w:rPr>
            <w:rStyle w:val="Hyperlink"/>
            <w:sz w:val="18"/>
            <w:lang w:val="en-US"/>
          </w:rPr>
          <w:t>Values and principles of the University of Basel</w:t>
        </w:r>
      </w:hyperlink>
      <w:r w:rsidRPr="00EF5F85">
        <w:rPr>
          <w:sz w:val="18"/>
          <w:lang w:val="en-US"/>
        </w:rPr>
        <w:t>).</w:t>
      </w:r>
      <w:r w:rsidR="00D90BC9">
        <w:rPr>
          <w:sz w:val="18"/>
          <w:lang w:val="en-US"/>
        </w:rPr>
        <w:t xml:space="preserve"> </w:t>
      </w:r>
      <w:r w:rsidRPr="00EF5F85">
        <w:rPr>
          <w:lang w:val="en-US"/>
        </w:rPr>
        <w:br w:type="page"/>
      </w:r>
    </w:p>
    <w:tbl>
      <w:tblPr>
        <w:tblStyle w:val="Tabellenraster"/>
        <w:tblW w:w="14287" w:type="dxa"/>
        <w:tblLook w:val="04A0" w:firstRow="1" w:lastRow="0" w:firstColumn="1" w:lastColumn="0" w:noHBand="0" w:noVBand="1"/>
      </w:tblPr>
      <w:tblGrid>
        <w:gridCol w:w="1985"/>
        <w:gridCol w:w="6244"/>
        <w:gridCol w:w="6058"/>
      </w:tblGrid>
      <w:tr w:rsidR="00545AC7" w:rsidRPr="00520CAA" w:rsidTr="00EF5F85">
        <w:tc>
          <w:tcPr>
            <w:tcW w:w="14287" w:type="dxa"/>
            <w:gridSpan w:val="3"/>
            <w:shd w:val="clear" w:color="auto" w:fill="A5D7D2"/>
          </w:tcPr>
          <w:p w:rsidR="00D002C3" w:rsidRPr="00520CAA" w:rsidRDefault="00D002C3" w:rsidP="00380C03">
            <w:pPr>
              <w:rPr>
                <w:b/>
                <w:sz w:val="22"/>
                <w:szCs w:val="22"/>
                <w:lang w:val="en-US"/>
              </w:rPr>
            </w:pPr>
            <w:r w:rsidRPr="00520CAA">
              <w:rPr>
                <w:b/>
                <w:sz w:val="22"/>
                <w:szCs w:val="22"/>
                <w:lang w:val="en-US"/>
              </w:rPr>
              <w:lastRenderedPageBreak/>
              <w:t>Details on your eligibility criteria</w:t>
            </w:r>
          </w:p>
          <w:p w:rsidR="00D002C3" w:rsidRPr="00545AC7" w:rsidRDefault="008F48DB" w:rsidP="00520CA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="00380C03">
              <w:rPr>
                <w:i/>
                <w:lang w:val="en-US"/>
              </w:rPr>
              <w:t>f th</w:t>
            </w:r>
            <w:r w:rsidR="00D002C3">
              <w:rPr>
                <w:i/>
                <w:lang w:val="en-US"/>
              </w:rPr>
              <w:t xml:space="preserve">e PICOS scheme </w:t>
            </w:r>
            <w:r w:rsidR="00380C03">
              <w:rPr>
                <w:i/>
                <w:lang w:val="en-US"/>
              </w:rPr>
              <w:t>does</w:t>
            </w:r>
            <w:r>
              <w:rPr>
                <w:i/>
                <w:lang w:val="en-US"/>
              </w:rPr>
              <w:t xml:space="preserve"> </w:t>
            </w:r>
            <w:r w:rsidR="00380C03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o</w:t>
            </w:r>
            <w:r w:rsidR="00380C03">
              <w:rPr>
                <w:i/>
                <w:lang w:val="en-US"/>
              </w:rPr>
              <w:t xml:space="preserve">t </w:t>
            </w:r>
            <w:r>
              <w:rPr>
                <w:i/>
                <w:lang w:val="en-US"/>
              </w:rPr>
              <w:t>suit</w:t>
            </w:r>
            <w:r w:rsidR="00380C03">
              <w:rPr>
                <w:i/>
                <w:lang w:val="en-US"/>
              </w:rPr>
              <w:t xml:space="preserve"> your </w:t>
            </w:r>
            <w:r w:rsidR="00545AC7">
              <w:rPr>
                <w:i/>
                <w:lang w:val="en-US"/>
              </w:rPr>
              <w:t>research question</w:t>
            </w:r>
            <w:r>
              <w:rPr>
                <w:i/>
                <w:lang w:val="en-US"/>
              </w:rPr>
              <w:t xml:space="preserve">, feel free to </w:t>
            </w:r>
            <w:r w:rsidR="00D002C3">
              <w:rPr>
                <w:i/>
                <w:lang w:val="en-US"/>
              </w:rPr>
              <w:t xml:space="preserve">use any other scheme or just state your eligibility criteria. </w:t>
            </w:r>
          </w:p>
        </w:tc>
      </w:tr>
      <w:tr w:rsidR="00545AC7" w:rsidRPr="00FD6FE8" w:rsidTr="00EF5F85">
        <w:tc>
          <w:tcPr>
            <w:tcW w:w="1985" w:type="dxa"/>
            <w:shd w:val="clear" w:color="auto" w:fill="A5D7D2"/>
          </w:tcPr>
          <w:p w:rsidR="00545AC7" w:rsidRPr="00FD6FE8" w:rsidRDefault="00545AC7" w:rsidP="00545AC7">
            <w:pPr>
              <w:rPr>
                <w:b/>
                <w:sz w:val="22"/>
                <w:szCs w:val="22"/>
                <w:lang w:val="en-US"/>
              </w:rPr>
            </w:pPr>
            <w:r w:rsidRPr="00FD6FE8">
              <w:rPr>
                <w:b/>
                <w:sz w:val="22"/>
                <w:szCs w:val="22"/>
                <w:lang w:val="en-US"/>
              </w:rPr>
              <w:t>PICO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6244" w:type="dxa"/>
            <w:shd w:val="clear" w:color="auto" w:fill="A5D7D2"/>
          </w:tcPr>
          <w:p w:rsidR="00545AC7" w:rsidRPr="00FD6FE8" w:rsidRDefault="00545AC7" w:rsidP="00545AC7">
            <w:pPr>
              <w:rPr>
                <w:b/>
                <w:sz w:val="22"/>
                <w:szCs w:val="22"/>
                <w:lang w:val="en-US"/>
              </w:rPr>
            </w:pPr>
            <w:r w:rsidRPr="00FD6FE8">
              <w:rPr>
                <w:b/>
                <w:sz w:val="22"/>
                <w:szCs w:val="22"/>
                <w:lang w:val="en-US"/>
              </w:rPr>
              <w:t xml:space="preserve">Include </w:t>
            </w:r>
          </w:p>
        </w:tc>
        <w:tc>
          <w:tcPr>
            <w:tcW w:w="6058" w:type="dxa"/>
            <w:shd w:val="clear" w:color="auto" w:fill="A5D7D2"/>
          </w:tcPr>
          <w:p w:rsidR="00545AC7" w:rsidRPr="00FD6FE8" w:rsidRDefault="00545AC7" w:rsidP="00545AC7">
            <w:pPr>
              <w:rPr>
                <w:b/>
                <w:sz w:val="22"/>
                <w:szCs w:val="22"/>
                <w:lang w:val="en-US"/>
              </w:rPr>
            </w:pPr>
            <w:r w:rsidRPr="00FD6FE8">
              <w:rPr>
                <w:b/>
                <w:sz w:val="22"/>
                <w:szCs w:val="22"/>
                <w:lang w:val="en-US"/>
              </w:rPr>
              <w:t>Exclude</w:t>
            </w:r>
          </w:p>
        </w:tc>
      </w:tr>
      <w:tr w:rsidR="00545AC7" w:rsidRPr="00520CAA" w:rsidTr="00EF5F85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545AC7">
            <w:pPr>
              <w:rPr>
                <w:lang w:val="en-US"/>
              </w:rPr>
            </w:pPr>
            <w:r w:rsidRPr="00FD6FE8">
              <w:rPr>
                <w:lang w:val="en-US"/>
              </w:rPr>
              <w:t xml:space="preserve">Population 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296C36">
            <w:pPr>
              <w:rPr>
                <w:lang w:val="en-US"/>
              </w:rPr>
            </w:pPr>
            <w:proofErr w:type="gramStart"/>
            <w:r w:rsidRPr="00FD6FE8">
              <w:rPr>
                <w:lang w:val="en-US"/>
              </w:rPr>
              <w:t>[</w:t>
            </w:r>
            <w:r w:rsidR="00EF5F85">
              <w:rPr>
                <w:i/>
                <w:lang w:val="en-US"/>
              </w:rPr>
              <w:t>D</w:t>
            </w:r>
            <w:r w:rsidRPr="005068A8">
              <w:rPr>
                <w:i/>
                <w:lang w:val="en-US"/>
              </w:rPr>
              <w:t>escribe the population</w:t>
            </w:r>
            <w:r w:rsidR="00C9612C">
              <w:rPr>
                <w:i/>
                <w:lang w:val="en-US"/>
              </w:rPr>
              <w:t xml:space="preserve"> of interest</w:t>
            </w:r>
            <w:r w:rsidR="00C9612C" w:rsidRPr="005068A8">
              <w:rPr>
                <w:i/>
                <w:lang w:val="en-US"/>
              </w:rPr>
              <w:t xml:space="preserve"> </w:t>
            </w:r>
            <w:r w:rsidRPr="005068A8">
              <w:rPr>
                <w:i/>
                <w:lang w:val="en-US"/>
              </w:rPr>
              <w:t>in detail – who, what condition/disease, country?</w:t>
            </w:r>
            <w:proofErr w:type="gramEnd"/>
            <w:r w:rsidRPr="005068A8">
              <w:rPr>
                <w:i/>
                <w:lang w:val="en-US"/>
              </w:rPr>
              <w:t xml:space="preserve"> Are there </w:t>
            </w:r>
            <w:r w:rsidR="00296C36">
              <w:rPr>
                <w:i/>
                <w:lang w:val="en-US"/>
              </w:rPr>
              <w:t>relevant</w:t>
            </w:r>
            <w:r w:rsidRPr="005068A8">
              <w:rPr>
                <w:i/>
                <w:lang w:val="en-US"/>
              </w:rPr>
              <w:t xml:space="preserve"> subgroups?</w:t>
            </w:r>
            <w:r w:rsidR="00296C36">
              <w:rPr>
                <w:i/>
                <w:lang w:val="en-US"/>
              </w:rPr>
              <w:t xml:space="preserve"> </w:t>
            </w:r>
            <w:r w:rsidR="00296C36" w:rsidRPr="005068A8">
              <w:rPr>
                <w:i/>
                <w:lang w:val="en-US"/>
              </w:rPr>
              <w:t>What are synonyms?</w:t>
            </w:r>
            <w:r w:rsidRPr="00FD6FE8">
              <w:rPr>
                <w:lang w:val="en-US"/>
              </w:rPr>
              <w:t>]</w:t>
            </w:r>
          </w:p>
        </w:tc>
        <w:tc>
          <w:tcPr>
            <w:tcW w:w="6058" w:type="dxa"/>
            <w:tcBorders>
              <w:left w:val="single" w:sz="4" w:space="0" w:color="auto"/>
              <w:bottom w:val="single" w:sz="4" w:space="0" w:color="auto"/>
            </w:tcBorders>
          </w:tcPr>
          <w:p w:rsidR="00545AC7" w:rsidRPr="00FD6FE8" w:rsidRDefault="00545AC7" w:rsidP="00EF5F85">
            <w:pPr>
              <w:rPr>
                <w:lang w:val="en-US"/>
              </w:rPr>
            </w:pPr>
            <w:r w:rsidRPr="00FD6FE8">
              <w:rPr>
                <w:lang w:val="en-US"/>
              </w:rPr>
              <w:t>[</w:t>
            </w:r>
            <w:r w:rsidR="00EF5F85">
              <w:rPr>
                <w:lang w:val="en-US"/>
              </w:rPr>
              <w:t>S</w:t>
            </w:r>
            <w:r w:rsidR="00C9612C">
              <w:rPr>
                <w:lang w:val="en-US"/>
              </w:rPr>
              <w:t>pecific exclusions? H</w:t>
            </w:r>
            <w:r w:rsidRPr="005068A8">
              <w:rPr>
                <w:i/>
                <w:lang w:val="en-US"/>
              </w:rPr>
              <w:t>ow do you deal with mixed populations?</w:t>
            </w:r>
            <w:r w:rsidRPr="00FD6FE8">
              <w:rPr>
                <w:lang w:val="en-US"/>
              </w:rPr>
              <w:t>]</w:t>
            </w:r>
          </w:p>
        </w:tc>
      </w:tr>
      <w:tr w:rsidR="00545AC7" w:rsidRPr="00520CAA" w:rsidTr="00EF5F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545AC7">
            <w:pPr>
              <w:rPr>
                <w:lang w:val="en-US"/>
              </w:rPr>
            </w:pPr>
            <w:r w:rsidRPr="00FD6FE8">
              <w:rPr>
                <w:lang w:val="en-US"/>
              </w:rPr>
              <w:t xml:space="preserve">Intervention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EF5F85">
            <w:pPr>
              <w:rPr>
                <w:lang w:val="en-US"/>
              </w:rPr>
            </w:pPr>
            <w:r w:rsidRPr="00FD6FE8">
              <w:rPr>
                <w:lang w:val="en-US"/>
              </w:rPr>
              <w:t>[</w:t>
            </w:r>
            <w:r w:rsidR="00EF5F85">
              <w:rPr>
                <w:i/>
                <w:lang w:val="en-US"/>
              </w:rPr>
              <w:t>D</w:t>
            </w:r>
            <w:r w:rsidRPr="005068A8">
              <w:rPr>
                <w:i/>
                <w:lang w:val="en-US"/>
              </w:rPr>
              <w:t xml:space="preserve">escribe the intervention in detail – what </w:t>
            </w:r>
            <w:proofErr w:type="gramStart"/>
            <w:r w:rsidRPr="005068A8">
              <w:rPr>
                <w:i/>
                <w:lang w:val="en-US"/>
              </w:rPr>
              <w:t>is being tested</w:t>
            </w:r>
            <w:proofErr w:type="gramEnd"/>
            <w:r w:rsidRPr="005068A8">
              <w:rPr>
                <w:i/>
                <w:lang w:val="en-US"/>
              </w:rPr>
              <w:t xml:space="preserve">? How </w:t>
            </w:r>
            <w:proofErr w:type="gramStart"/>
            <w:r w:rsidRPr="005068A8">
              <w:rPr>
                <w:i/>
                <w:lang w:val="en-US"/>
              </w:rPr>
              <w:t>is it defined</w:t>
            </w:r>
            <w:proofErr w:type="gramEnd"/>
            <w:r w:rsidRPr="005068A8">
              <w:rPr>
                <w:i/>
                <w:lang w:val="en-US"/>
              </w:rPr>
              <w:t>? What are synonyms?</w:t>
            </w:r>
            <w:r w:rsidRPr="00FD6FE8">
              <w:rPr>
                <w:lang w:val="en-US"/>
              </w:rPr>
              <w:t>]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C7" w:rsidRPr="00FD6FE8" w:rsidRDefault="00545AC7" w:rsidP="00EF5F85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gramStart"/>
            <w:r w:rsidR="00EF5F85">
              <w:rPr>
                <w:i/>
                <w:lang w:val="en-US"/>
              </w:rPr>
              <w:t>A</w:t>
            </w:r>
            <w:r w:rsidRPr="005068A8">
              <w:rPr>
                <w:i/>
                <w:lang w:val="en-US"/>
              </w:rPr>
              <w:t>re concurrent medications/treatments allowed</w:t>
            </w:r>
            <w:proofErr w:type="gramEnd"/>
            <w:r w:rsidRPr="005068A8">
              <w:rPr>
                <w:i/>
                <w:lang w:val="en-US"/>
              </w:rPr>
              <w:t>?</w:t>
            </w:r>
            <w:r>
              <w:rPr>
                <w:lang w:val="en-US"/>
              </w:rPr>
              <w:t>]</w:t>
            </w:r>
          </w:p>
        </w:tc>
      </w:tr>
      <w:tr w:rsidR="00545AC7" w:rsidRPr="00296C36" w:rsidTr="00EF5F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380C03">
            <w:pPr>
              <w:rPr>
                <w:lang w:val="en-US"/>
              </w:rPr>
            </w:pPr>
            <w:r w:rsidRPr="00FD6FE8">
              <w:rPr>
                <w:lang w:val="en-US"/>
              </w:rPr>
              <w:t>Co</w:t>
            </w:r>
            <w:r w:rsidR="00380C03">
              <w:rPr>
                <w:lang w:val="en-US"/>
              </w:rPr>
              <w:t>ntrol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296C36">
            <w:pPr>
              <w:rPr>
                <w:lang w:val="en-US"/>
              </w:rPr>
            </w:pPr>
            <w:r w:rsidRPr="00FD6FE8">
              <w:rPr>
                <w:lang w:val="en-US"/>
              </w:rPr>
              <w:t>[</w:t>
            </w:r>
            <w:r w:rsidR="00EF5F85">
              <w:rPr>
                <w:i/>
                <w:lang w:val="en-US"/>
              </w:rPr>
              <w:t>D</w:t>
            </w:r>
            <w:r w:rsidRPr="005068A8">
              <w:rPr>
                <w:i/>
                <w:lang w:val="en-US"/>
              </w:rPr>
              <w:t xml:space="preserve">escribe the comparison in detail– what is the intervention being tested against? How </w:t>
            </w:r>
            <w:proofErr w:type="gramStart"/>
            <w:r w:rsidRPr="005068A8">
              <w:rPr>
                <w:i/>
                <w:lang w:val="en-US"/>
              </w:rPr>
              <w:t>is it defined</w:t>
            </w:r>
            <w:proofErr w:type="gramEnd"/>
            <w:r w:rsidRPr="005068A8">
              <w:rPr>
                <w:i/>
                <w:lang w:val="en-US"/>
              </w:rPr>
              <w:t>? What are synonyms?</w:t>
            </w:r>
            <w:r w:rsidRPr="00FD6FE8">
              <w:rPr>
                <w:lang w:val="en-US"/>
              </w:rPr>
              <w:t>]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C7" w:rsidRPr="00FD6FE8" w:rsidRDefault="00545AC7" w:rsidP="00545AC7">
            <w:pPr>
              <w:rPr>
                <w:lang w:val="en-US"/>
              </w:rPr>
            </w:pPr>
          </w:p>
        </w:tc>
      </w:tr>
      <w:tr w:rsidR="00545AC7" w:rsidRPr="00870545" w:rsidTr="00EF5F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380C03">
            <w:pPr>
              <w:rPr>
                <w:lang w:val="en-US"/>
              </w:rPr>
            </w:pPr>
            <w:r w:rsidRPr="00FD6FE8">
              <w:rPr>
                <w:lang w:val="en-US"/>
              </w:rPr>
              <w:t>Outcome</w:t>
            </w:r>
            <w:r w:rsidR="00380C03">
              <w:rPr>
                <w:lang w:val="en-US"/>
              </w:rPr>
              <w:t>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3" w:rsidRPr="00FD6FE8" w:rsidRDefault="00545AC7" w:rsidP="006523E2">
            <w:pPr>
              <w:rPr>
                <w:highlight w:val="yellow"/>
                <w:lang w:val="en-US"/>
              </w:rPr>
            </w:pPr>
            <w:r w:rsidRPr="00FD6FE8">
              <w:rPr>
                <w:lang w:val="en-US"/>
              </w:rPr>
              <w:t>[</w:t>
            </w:r>
            <w:r w:rsidR="00EF5F85">
              <w:rPr>
                <w:i/>
                <w:lang w:val="en-US"/>
              </w:rPr>
              <w:t>D</w:t>
            </w:r>
            <w:r w:rsidRPr="005068A8">
              <w:rPr>
                <w:i/>
                <w:lang w:val="en-US"/>
              </w:rPr>
              <w:t xml:space="preserve">escribe </w:t>
            </w:r>
            <w:r w:rsidR="00380C03">
              <w:rPr>
                <w:i/>
                <w:lang w:val="en-US"/>
              </w:rPr>
              <w:t>all</w:t>
            </w:r>
            <w:r w:rsidR="00380C03" w:rsidRPr="005068A8">
              <w:rPr>
                <w:i/>
                <w:lang w:val="en-US"/>
              </w:rPr>
              <w:t xml:space="preserve"> </w:t>
            </w:r>
            <w:r w:rsidRPr="005068A8">
              <w:rPr>
                <w:i/>
                <w:lang w:val="en-US"/>
              </w:rPr>
              <w:t>outcome</w:t>
            </w:r>
            <w:r w:rsidR="00380C03">
              <w:rPr>
                <w:i/>
                <w:lang w:val="en-US"/>
              </w:rPr>
              <w:t>s</w:t>
            </w:r>
            <w:r w:rsidRPr="005068A8">
              <w:rPr>
                <w:i/>
                <w:lang w:val="en-US"/>
              </w:rPr>
              <w:t xml:space="preserve"> in detail – what do you want to find out? How </w:t>
            </w:r>
            <w:proofErr w:type="gramStart"/>
            <w:r w:rsidRPr="005068A8">
              <w:rPr>
                <w:i/>
                <w:lang w:val="en-US"/>
              </w:rPr>
              <w:t>is it measured</w:t>
            </w:r>
            <w:proofErr w:type="gramEnd"/>
            <w:r w:rsidRPr="005068A8">
              <w:rPr>
                <w:i/>
                <w:lang w:val="en-US"/>
              </w:rPr>
              <w:t xml:space="preserve">? When </w:t>
            </w:r>
            <w:proofErr w:type="gramStart"/>
            <w:r w:rsidRPr="005068A8">
              <w:rPr>
                <w:i/>
                <w:lang w:val="en-US"/>
              </w:rPr>
              <w:t>is it measured</w:t>
            </w:r>
            <w:proofErr w:type="gramEnd"/>
            <w:r w:rsidRPr="005068A8">
              <w:rPr>
                <w:i/>
                <w:lang w:val="en-US"/>
              </w:rPr>
              <w:t>? What are synonyms?</w:t>
            </w:r>
            <w:r w:rsidRPr="00FD6FE8">
              <w:rPr>
                <w:lang w:val="en-US"/>
              </w:rPr>
              <w:t>]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C7" w:rsidRPr="00FD6FE8" w:rsidRDefault="00545AC7" w:rsidP="006523E2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EF5F85">
              <w:rPr>
                <w:i/>
                <w:lang w:val="en-US"/>
              </w:rPr>
              <w:t>I</w:t>
            </w:r>
            <w:r w:rsidRPr="005068A8">
              <w:rPr>
                <w:i/>
                <w:lang w:val="en-US"/>
              </w:rPr>
              <w:t xml:space="preserve">f the outcome </w:t>
            </w:r>
            <w:proofErr w:type="gramStart"/>
            <w:r w:rsidRPr="005068A8">
              <w:rPr>
                <w:i/>
                <w:lang w:val="en-US"/>
              </w:rPr>
              <w:t>is reported</w:t>
            </w:r>
            <w:proofErr w:type="gramEnd"/>
            <w:r w:rsidRPr="005068A8">
              <w:rPr>
                <w:i/>
                <w:lang w:val="en-US"/>
              </w:rPr>
              <w:t xml:space="preserve"> for several time</w:t>
            </w:r>
            <w:r w:rsidR="008F48DB">
              <w:rPr>
                <w:i/>
                <w:lang w:val="en-US"/>
              </w:rPr>
              <w:t xml:space="preserve"> </w:t>
            </w:r>
            <w:r w:rsidRPr="005068A8">
              <w:rPr>
                <w:i/>
                <w:lang w:val="en-US"/>
              </w:rPr>
              <w:t>points, will you exclude any? Will you include dichotomous and continuous outcomes?</w:t>
            </w:r>
            <w:r w:rsidRPr="00FD6FE8">
              <w:rPr>
                <w:lang w:val="en-US"/>
              </w:rPr>
              <w:t>]</w:t>
            </w:r>
          </w:p>
        </w:tc>
      </w:tr>
      <w:tr w:rsidR="00545AC7" w:rsidRPr="00520CAA" w:rsidTr="00EF5F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380C03">
            <w:pPr>
              <w:rPr>
                <w:lang w:val="en-US"/>
              </w:rPr>
            </w:pPr>
            <w:r w:rsidRPr="00FD6FE8">
              <w:rPr>
                <w:lang w:val="en-US"/>
              </w:rPr>
              <w:t>Study design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C9612C">
            <w:pPr>
              <w:rPr>
                <w:lang w:val="en-US"/>
              </w:rPr>
            </w:pPr>
            <w:r w:rsidRPr="00FD6FE8">
              <w:rPr>
                <w:lang w:val="en-US"/>
              </w:rPr>
              <w:t>[</w:t>
            </w:r>
            <w:r w:rsidR="00EF5F85">
              <w:rPr>
                <w:i/>
                <w:lang w:val="en-US"/>
              </w:rPr>
              <w:t>E</w:t>
            </w:r>
            <w:r w:rsidR="00EA7BD1">
              <w:rPr>
                <w:i/>
                <w:lang w:val="en-US"/>
              </w:rPr>
              <w:t>.g. RCTs</w:t>
            </w:r>
            <w:r w:rsidR="00C9612C">
              <w:rPr>
                <w:i/>
                <w:lang w:val="en-US"/>
              </w:rPr>
              <w:t>,</w:t>
            </w:r>
            <w:r w:rsidR="00EA7BD1">
              <w:rPr>
                <w:i/>
                <w:lang w:val="en-US"/>
              </w:rPr>
              <w:t xml:space="preserve"> observational studies</w:t>
            </w:r>
            <w:r w:rsidR="00870545">
              <w:rPr>
                <w:i/>
                <w:lang w:val="en-US"/>
              </w:rPr>
              <w:t>, any</w:t>
            </w:r>
            <w:r w:rsidR="00296C36">
              <w:rPr>
                <w:i/>
                <w:lang w:val="en-US"/>
              </w:rPr>
              <w:t>, …</w:t>
            </w:r>
            <w:r w:rsidRPr="00FD6FE8">
              <w:rPr>
                <w:lang w:val="en-US"/>
              </w:rPr>
              <w:t>]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C7" w:rsidRPr="00FD6FE8" w:rsidRDefault="00545AC7" w:rsidP="00870545">
            <w:pPr>
              <w:rPr>
                <w:lang w:val="en-US"/>
              </w:rPr>
            </w:pPr>
            <w:r w:rsidRPr="00FD6FE8">
              <w:rPr>
                <w:lang w:val="en-US"/>
              </w:rPr>
              <w:t>[</w:t>
            </w:r>
            <w:r w:rsidRPr="005068A8">
              <w:rPr>
                <w:i/>
                <w:lang w:val="en-US"/>
              </w:rPr>
              <w:t xml:space="preserve">What about </w:t>
            </w:r>
            <w:r w:rsidR="00C9612C" w:rsidRPr="005068A8">
              <w:rPr>
                <w:i/>
                <w:lang w:val="en-US"/>
              </w:rPr>
              <w:t>quasi-randomized</w:t>
            </w:r>
            <w:r w:rsidR="00870545">
              <w:rPr>
                <w:i/>
                <w:lang w:val="en-US"/>
              </w:rPr>
              <w:t xml:space="preserve"> </w:t>
            </w:r>
            <w:r w:rsidR="00C9612C" w:rsidRPr="005068A8">
              <w:rPr>
                <w:i/>
                <w:lang w:val="en-US"/>
              </w:rPr>
              <w:t>trials</w:t>
            </w:r>
            <w:r w:rsidR="00C9612C">
              <w:rPr>
                <w:i/>
                <w:lang w:val="en-US"/>
              </w:rPr>
              <w:t xml:space="preserve">, </w:t>
            </w:r>
            <w:r w:rsidR="00C9612C" w:rsidRPr="005068A8">
              <w:rPr>
                <w:i/>
                <w:lang w:val="en-US"/>
              </w:rPr>
              <w:t>registries, before-after studies</w:t>
            </w:r>
            <w:r w:rsidR="00C9612C">
              <w:rPr>
                <w:i/>
                <w:lang w:val="en-US"/>
              </w:rPr>
              <w:t>,</w:t>
            </w:r>
            <w:r w:rsidR="00C9612C" w:rsidRPr="005068A8">
              <w:rPr>
                <w:i/>
                <w:lang w:val="en-US"/>
              </w:rPr>
              <w:t xml:space="preserve"> </w:t>
            </w:r>
            <w:r w:rsidRPr="005068A8">
              <w:rPr>
                <w:i/>
                <w:lang w:val="en-US"/>
              </w:rPr>
              <w:t>letters, conference abstracts, editorials?</w:t>
            </w:r>
            <w:r w:rsidRPr="00FD6FE8">
              <w:rPr>
                <w:lang w:val="en-US"/>
              </w:rPr>
              <w:t>]</w:t>
            </w:r>
          </w:p>
        </w:tc>
      </w:tr>
      <w:tr w:rsidR="00545AC7" w:rsidRPr="007B41A4" w:rsidTr="00EF5F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545AC7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545AC7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068A8">
              <w:rPr>
                <w:i/>
                <w:lang w:val="en-US"/>
              </w:rPr>
              <w:t>language, publication date, …</w:t>
            </w:r>
            <w:r>
              <w:rPr>
                <w:lang w:val="en-US"/>
              </w:rPr>
              <w:t>]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C7" w:rsidRPr="00FD6FE8" w:rsidRDefault="00545AC7" w:rsidP="00545AC7">
            <w:pPr>
              <w:rPr>
                <w:lang w:val="en-US"/>
              </w:rPr>
            </w:pPr>
          </w:p>
        </w:tc>
      </w:tr>
    </w:tbl>
    <w:p w:rsidR="00EF5F85" w:rsidRDefault="00EF5F85" w:rsidP="00380C03">
      <w:pPr>
        <w:spacing w:after="240"/>
        <w:rPr>
          <w:lang w:val="en-US"/>
        </w:rPr>
      </w:pPr>
    </w:p>
    <w:p w:rsidR="00EF5F85" w:rsidRDefault="00EF5F85" w:rsidP="00EF5F85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4317"/>
      </w:tblGrid>
      <w:tr w:rsidR="002B7815" w:rsidRPr="00190DA9" w:rsidTr="00AD7138">
        <w:tc>
          <w:tcPr>
            <w:tcW w:w="14317" w:type="dxa"/>
            <w:shd w:val="clear" w:color="auto" w:fill="A5D7D2"/>
          </w:tcPr>
          <w:p w:rsidR="002B7815" w:rsidRPr="00FD6FE8" w:rsidRDefault="00D002C3" w:rsidP="00AD7138">
            <w:pPr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 xml:space="preserve">Seed </w:t>
            </w:r>
            <w:r w:rsidR="002B7815">
              <w:rPr>
                <w:b/>
                <w:sz w:val="22"/>
                <w:szCs w:val="22"/>
                <w:lang w:val="en-US"/>
              </w:rPr>
              <w:t>papers</w:t>
            </w:r>
          </w:p>
        </w:tc>
      </w:tr>
    </w:tbl>
    <w:p w:rsidR="002B7815" w:rsidRPr="00070865" w:rsidRDefault="002B7815" w:rsidP="002B7815">
      <w:pPr>
        <w:rPr>
          <w:lang w:val="en-US"/>
        </w:rPr>
      </w:pPr>
      <w:r w:rsidRPr="006B5FAF">
        <w:rPr>
          <w:i/>
          <w:lang w:val="en-US"/>
        </w:rPr>
        <w:t xml:space="preserve">If you are </w:t>
      </w:r>
      <w:r w:rsidR="00667A46" w:rsidRPr="006B5FAF">
        <w:rPr>
          <w:i/>
          <w:lang w:val="en-US"/>
        </w:rPr>
        <w:t xml:space="preserve">already </w:t>
      </w:r>
      <w:r w:rsidRPr="006B5FAF">
        <w:rPr>
          <w:i/>
          <w:lang w:val="en-US"/>
        </w:rPr>
        <w:t xml:space="preserve">aware of any relevant papers that </w:t>
      </w:r>
      <w:r w:rsidR="00667A46" w:rsidRPr="006B5FAF">
        <w:rPr>
          <w:i/>
          <w:lang w:val="en-US"/>
        </w:rPr>
        <w:t>the search must retrieve</w:t>
      </w:r>
      <w:r w:rsidRPr="006B5FAF">
        <w:rPr>
          <w:i/>
          <w:lang w:val="en-US"/>
        </w:rPr>
        <w:t xml:space="preserve">, </w:t>
      </w:r>
      <w:r w:rsidR="00667A46" w:rsidRPr="006B5FAF">
        <w:rPr>
          <w:i/>
          <w:lang w:val="en-US"/>
        </w:rPr>
        <w:t xml:space="preserve">list them here </w:t>
      </w:r>
      <w:r w:rsidR="00D002C3" w:rsidRPr="006B5FAF">
        <w:rPr>
          <w:i/>
          <w:lang w:val="en-US"/>
        </w:rPr>
        <w:t xml:space="preserve">and </w:t>
      </w:r>
      <w:r w:rsidR="006B5FAF" w:rsidRPr="006B5FAF">
        <w:rPr>
          <w:i/>
          <w:lang w:val="en-US"/>
        </w:rPr>
        <w:t>include</w:t>
      </w:r>
      <w:r w:rsidR="00667A46" w:rsidRPr="006B5FAF">
        <w:rPr>
          <w:i/>
          <w:lang w:val="en-US"/>
        </w:rPr>
        <w:t xml:space="preserve"> PubMed IDs (this will </w:t>
      </w:r>
      <w:r w:rsidRPr="006B5FAF">
        <w:rPr>
          <w:i/>
          <w:lang w:val="en-US"/>
        </w:rPr>
        <w:t>help us fine-tune the search and ensure best retrieval rates</w:t>
      </w:r>
      <w:r w:rsidR="00667A46" w:rsidRPr="006B5FAF">
        <w:rPr>
          <w:i/>
          <w:lang w:val="en-US"/>
        </w:rPr>
        <w:t>)</w:t>
      </w:r>
      <w:r>
        <w:rPr>
          <w:lang w:val="en-US"/>
        </w:rPr>
        <w:t xml:space="preserve">. </w:t>
      </w:r>
      <w:bookmarkStart w:id="0" w:name="_GoBack"/>
      <w:bookmarkEnd w:id="0"/>
    </w:p>
    <w:p w:rsidR="002B7815" w:rsidRDefault="002B7815" w:rsidP="00380C03">
      <w:pPr>
        <w:spacing w:after="240"/>
        <w:rPr>
          <w:lang w:val="en-US"/>
        </w:rPr>
      </w:pP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4317"/>
      </w:tblGrid>
      <w:tr w:rsidR="00190DA9" w:rsidRPr="00667A46" w:rsidTr="00262335">
        <w:tc>
          <w:tcPr>
            <w:tcW w:w="14317" w:type="dxa"/>
            <w:shd w:val="clear" w:color="auto" w:fill="A5D7D2"/>
          </w:tcPr>
          <w:p w:rsidR="00190DA9" w:rsidRPr="00FD6FE8" w:rsidRDefault="002B7815" w:rsidP="00262335">
            <w:pPr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Your search strategy</w:t>
            </w:r>
          </w:p>
        </w:tc>
      </w:tr>
    </w:tbl>
    <w:p w:rsidR="00190DA9" w:rsidRPr="00070865" w:rsidRDefault="00190DA9" w:rsidP="00545C26">
      <w:pPr>
        <w:rPr>
          <w:lang w:val="en-US"/>
        </w:rPr>
      </w:pPr>
      <w:r w:rsidRPr="006B5FAF">
        <w:rPr>
          <w:i/>
          <w:lang w:val="en-US"/>
        </w:rPr>
        <w:t xml:space="preserve">If you </w:t>
      </w:r>
      <w:r w:rsidR="002B7815" w:rsidRPr="006B5FAF">
        <w:rPr>
          <w:i/>
          <w:lang w:val="en-US"/>
        </w:rPr>
        <w:t xml:space="preserve">already have a search strategy, please paste </w:t>
      </w:r>
      <w:r w:rsidR="00EA7BD1" w:rsidRPr="006B5FAF">
        <w:rPr>
          <w:i/>
          <w:lang w:val="en-US"/>
        </w:rPr>
        <w:t xml:space="preserve">it </w:t>
      </w:r>
      <w:r w:rsidR="002B7815" w:rsidRPr="006B5FAF">
        <w:rPr>
          <w:i/>
          <w:lang w:val="en-US"/>
        </w:rPr>
        <w:t xml:space="preserve">here or attach </w:t>
      </w:r>
      <w:r w:rsidR="00EA7BD1" w:rsidRPr="006B5FAF">
        <w:rPr>
          <w:i/>
          <w:lang w:val="en-US"/>
        </w:rPr>
        <w:t xml:space="preserve">it in </w:t>
      </w:r>
      <w:r w:rsidR="002B7815" w:rsidRPr="006B5FAF">
        <w:rPr>
          <w:i/>
          <w:lang w:val="en-US"/>
        </w:rPr>
        <w:t>a separate file</w:t>
      </w:r>
      <w:r w:rsidR="00AA3AA5">
        <w:rPr>
          <w:lang w:val="en-US"/>
        </w:rPr>
        <w:t>.</w:t>
      </w:r>
    </w:p>
    <w:sectPr w:rsidR="00190DA9" w:rsidRPr="00070865" w:rsidSect="008472BD">
      <w:headerReference w:type="default" r:id="rId12"/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22" w:rsidRDefault="00CC5522" w:rsidP="00CC5522">
      <w:pPr>
        <w:spacing w:after="0" w:line="240" w:lineRule="auto"/>
      </w:pPr>
      <w:r>
        <w:separator/>
      </w:r>
    </w:p>
  </w:endnote>
  <w:endnote w:type="continuationSeparator" w:id="0">
    <w:p w:rsidR="00CC5522" w:rsidRDefault="00CC5522" w:rsidP="00CC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03" w:rsidRDefault="00380C03" w:rsidP="00380C03">
    <w:pPr>
      <w:spacing w:after="0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137"/>
      <w:gridCol w:w="3137"/>
      <w:gridCol w:w="3137"/>
      <w:gridCol w:w="3137"/>
    </w:tblGrid>
    <w:tr w:rsidR="00AA3AA5" w:rsidTr="000B6004">
      <w:tc>
        <w:tcPr>
          <w:tcW w:w="3137" w:type="dxa"/>
        </w:tcPr>
        <w:p w:rsidR="00AA3AA5" w:rsidRPr="00AA3AA5" w:rsidRDefault="00AA3AA5" w:rsidP="00AA3AA5">
          <w:pPr>
            <w:pStyle w:val="AdresseFuss"/>
            <w:spacing w:after="0"/>
            <w:rPr>
              <w:lang w:val="en-US"/>
            </w:rPr>
          </w:pPr>
          <w:r w:rsidRPr="00AA3AA5">
            <w:rPr>
              <w:lang w:val="en-US"/>
            </w:rPr>
            <w:t xml:space="preserve">University Medical Library Basel </w:t>
          </w:r>
        </w:p>
        <w:p w:rsidR="00AA3AA5" w:rsidRPr="00AA3AA5" w:rsidRDefault="00AA3AA5" w:rsidP="00AA3AA5">
          <w:pPr>
            <w:pStyle w:val="AdresseFuss"/>
            <w:spacing w:after="0"/>
            <w:rPr>
              <w:lang w:val="en-US"/>
            </w:rPr>
          </w:pPr>
          <w:r w:rsidRPr="00AA3AA5">
            <w:rPr>
              <w:lang w:val="en-US"/>
            </w:rPr>
            <w:t>Research Services</w:t>
          </w:r>
        </w:p>
        <w:p w:rsidR="00AA3AA5" w:rsidRDefault="00AA3AA5" w:rsidP="00AA3AA5">
          <w:pPr>
            <w:pStyle w:val="AdresseFuss"/>
            <w:spacing w:after="0"/>
          </w:pPr>
          <w:r>
            <w:t>T +41 61 207 32 46</w:t>
          </w:r>
        </w:p>
        <w:p w:rsidR="00AA3AA5" w:rsidRDefault="00AA3AA5" w:rsidP="00AA3AA5">
          <w:pPr>
            <w:pStyle w:val="AdresseFuss"/>
            <w:spacing w:after="0"/>
          </w:pPr>
          <w:r>
            <w:t>research-medlib@unibas.ch</w:t>
          </w:r>
        </w:p>
      </w:tc>
      <w:tc>
        <w:tcPr>
          <w:tcW w:w="3137" w:type="dxa"/>
        </w:tcPr>
        <w:p w:rsidR="00AA3AA5" w:rsidRDefault="00AA3AA5" w:rsidP="00CC5522">
          <w:pPr>
            <w:pStyle w:val="AdresseFuss"/>
            <w:spacing w:after="0"/>
          </w:pPr>
          <w:r>
            <w:t xml:space="preserve">Hannah Ewald, </w:t>
          </w:r>
          <w:proofErr w:type="spellStart"/>
          <w:r w:rsidR="007C2270">
            <w:t>PhD</w:t>
          </w:r>
          <w:proofErr w:type="spellEnd"/>
          <w:r w:rsidR="007C2270">
            <w:t xml:space="preserve">, </w:t>
          </w:r>
          <w:r>
            <w:t>MPH</w:t>
          </w:r>
        </w:p>
        <w:p w:rsidR="00AA3AA5" w:rsidRDefault="00AA3AA5" w:rsidP="00CC5522">
          <w:pPr>
            <w:pStyle w:val="AdresseFuss"/>
            <w:spacing w:after="0"/>
          </w:pPr>
          <w:r>
            <w:t xml:space="preserve">Information </w:t>
          </w:r>
          <w:proofErr w:type="spellStart"/>
          <w:r>
            <w:t>Specialist</w:t>
          </w:r>
          <w:proofErr w:type="spellEnd"/>
        </w:p>
        <w:p w:rsidR="00AA3AA5" w:rsidRDefault="00AA3AA5" w:rsidP="00CC5522">
          <w:pPr>
            <w:pStyle w:val="AdresseFuss"/>
            <w:spacing w:after="0"/>
          </w:pPr>
          <w:r>
            <w:t>T</w:t>
          </w:r>
          <w:r>
            <w:tab/>
            <w:t>+41 61 207 55 64</w:t>
          </w:r>
        </w:p>
        <w:p w:rsidR="00AA3AA5" w:rsidRDefault="00AA3AA5" w:rsidP="00CC5522">
          <w:pPr>
            <w:pStyle w:val="Fuzeile"/>
          </w:pPr>
          <w:r w:rsidRPr="00A45C26">
            <w:rPr>
              <w:spacing w:val="3"/>
              <w:sz w:val="15"/>
            </w:rPr>
            <w:t>Hannah.Ewald@unibas.ch</w:t>
          </w:r>
        </w:p>
      </w:tc>
      <w:tc>
        <w:tcPr>
          <w:tcW w:w="3137" w:type="dxa"/>
        </w:tcPr>
        <w:p w:rsidR="00AA3AA5" w:rsidRDefault="00AA3AA5" w:rsidP="00CC5522">
          <w:pPr>
            <w:pStyle w:val="AdresseFuss"/>
            <w:spacing w:after="0"/>
          </w:pPr>
          <w:r w:rsidRPr="00A45C26">
            <w:t xml:space="preserve">Christian Appenzeller-Herzog, </w:t>
          </w:r>
          <w:proofErr w:type="spellStart"/>
          <w:r w:rsidRPr="00A45C26">
            <w:t>PhD</w:t>
          </w:r>
          <w:proofErr w:type="spellEnd"/>
        </w:p>
        <w:p w:rsidR="00AA3AA5" w:rsidRDefault="00AA3AA5" w:rsidP="00CC5522">
          <w:pPr>
            <w:pStyle w:val="AdresseFuss"/>
            <w:spacing w:after="0"/>
          </w:pPr>
          <w:r>
            <w:t xml:space="preserve">Information </w:t>
          </w:r>
          <w:proofErr w:type="spellStart"/>
          <w:r>
            <w:t>Specialist</w:t>
          </w:r>
          <w:proofErr w:type="spellEnd"/>
        </w:p>
        <w:p w:rsidR="00AA3AA5" w:rsidRDefault="00AA3AA5" w:rsidP="00CC5522">
          <w:pPr>
            <w:pStyle w:val="AdresseFuss"/>
            <w:spacing w:after="0"/>
          </w:pPr>
          <w:r w:rsidRPr="00A45C26">
            <w:t>T</w:t>
          </w:r>
          <w:r w:rsidRPr="00A45C26">
            <w:tab/>
            <w:t>+41 61 207 31 98</w:t>
          </w:r>
        </w:p>
        <w:p w:rsidR="00AA3AA5" w:rsidRDefault="00AA3AA5" w:rsidP="00CC5522">
          <w:pPr>
            <w:pStyle w:val="AdresseFuss"/>
            <w:spacing w:after="0"/>
          </w:pPr>
          <w:r>
            <w:t>Christian.Appenzeller@unibas.ch</w:t>
          </w:r>
        </w:p>
      </w:tc>
      <w:tc>
        <w:tcPr>
          <w:tcW w:w="3137" w:type="dxa"/>
        </w:tcPr>
        <w:p w:rsidR="00AA3AA5" w:rsidRPr="00EC6DD5" w:rsidRDefault="00AA3AA5" w:rsidP="00CC5522">
          <w:pPr>
            <w:pStyle w:val="AdresseFuss"/>
            <w:spacing w:after="0"/>
            <w:rPr>
              <w:highlight w:val="yellow"/>
              <w:lang w:val="en-US"/>
            </w:rPr>
          </w:pPr>
          <w:r w:rsidRPr="00EC6DD5">
            <w:rPr>
              <w:lang w:val="en-US"/>
            </w:rPr>
            <w:t>Monika Wechsler, Dipl. Biol.</w:t>
          </w:r>
        </w:p>
        <w:p w:rsidR="00AA3AA5" w:rsidRPr="00CA3AFF" w:rsidRDefault="00AA3AA5" w:rsidP="00CC5522">
          <w:pPr>
            <w:pStyle w:val="AdresseFuss"/>
            <w:spacing w:after="0"/>
            <w:rPr>
              <w:lang w:val="en-US"/>
            </w:rPr>
          </w:pPr>
          <w:r w:rsidRPr="00CA3AFF">
            <w:rPr>
              <w:lang w:val="en-US"/>
            </w:rPr>
            <w:t>Head of department, Subject Librarian</w:t>
          </w:r>
        </w:p>
        <w:p w:rsidR="00AA3AA5" w:rsidRPr="00EC6DD5" w:rsidRDefault="00AA3AA5" w:rsidP="00CC5522">
          <w:pPr>
            <w:pStyle w:val="AdresseFuss"/>
            <w:spacing w:after="0"/>
            <w:rPr>
              <w:lang w:val="en-US"/>
            </w:rPr>
          </w:pPr>
          <w:r w:rsidRPr="00CA3AFF">
            <w:rPr>
              <w:lang w:val="en-US"/>
            </w:rPr>
            <w:t>T</w:t>
          </w:r>
          <w:r w:rsidRPr="00CA3AFF">
            <w:rPr>
              <w:lang w:val="en-US"/>
            </w:rPr>
            <w:tab/>
            <w:t>+41 61 207 32 46</w:t>
          </w:r>
        </w:p>
        <w:p w:rsidR="00AA3AA5" w:rsidRDefault="00AA3AA5" w:rsidP="00CC5522">
          <w:pPr>
            <w:pStyle w:val="AdresseFuss"/>
            <w:spacing w:after="0"/>
          </w:pPr>
          <w:r>
            <w:t>Monika.Wechsler@unibas.ch</w:t>
          </w:r>
        </w:p>
      </w:tc>
    </w:tr>
  </w:tbl>
  <w:p w:rsidR="00CC5522" w:rsidRPr="00CC5522" w:rsidRDefault="00CC5522" w:rsidP="00CC552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22" w:rsidRDefault="00CC5522" w:rsidP="00CC5522">
      <w:pPr>
        <w:spacing w:after="0" w:line="240" w:lineRule="auto"/>
      </w:pPr>
      <w:r>
        <w:separator/>
      </w:r>
    </w:p>
  </w:footnote>
  <w:footnote w:type="continuationSeparator" w:id="0">
    <w:p w:rsidR="00CC5522" w:rsidRDefault="00CC5522" w:rsidP="00CC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22" w:rsidRDefault="00CC5522">
    <w:pPr>
      <w:pStyle w:val="Kopfzeile"/>
    </w:pPr>
  </w:p>
  <w:p w:rsidR="00CC5522" w:rsidRDefault="00CC5522">
    <w:pPr>
      <w:pStyle w:val="Kopfzeile"/>
    </w:pPr>
  </w:p>
  <w:p w:rsidR="00CC5522" w:rsidRDefault="00CC5522">
    <w:pPr>
      <w:pStyle w:val="Kopfzeile"/>
    </w:pPr>
  </w:p>
  <w:p w:rsidR="00CC5522" w:rsidRDefault="00CC5522">
    <w:pPr>
      <w:pStyle w:val="Kopfzeile"/>
    </w:pPr>
  </w:p>
  <w:p w:rsidR="00CC5522" w:rsidRDefault="00CC5522">
    <w:pPr>
      <w:pStyle w:val="Kopfzeile"/>
    </w:pPr>
  </w:p>
  <w:p w:rsidR="00CC5522" w:rsidRDefault="00CC552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066C13B8" wp14:editId="7B3D2E84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1513800" cy="79452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" cy="79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31BB4"/>
    <w:multiLevelType w:val="hybridMultilevel"/>
    <w:tmpl w:val="4B44EA3A"/>
    <w:lvl w:ilvl="0" w:tplc="F048876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BD"/>
    <w:rsid w:val="00070865"/>
    <w:rsid w:val="00076A8C"/>
    <w:rsid w:val="000B5413"/>
    <w:rsid w:val="00114899"/>
    <w:rsid w:val="00120966"/>
    <w:rsid w:val="00190DA9"/>
    <w:rsid w:val="00296C36"/>
    <w:rsid w:val="002B7815"/>
    <w:rsid w:val="00380C03"/>
    <w:rsid w:val="00461E67"/>
    <w:rsid w:val="005068A8"/>
    <w:rsid w:val="00520CAA"/>
    <w:rsid w:val="005252B1"/>
    <w:rsid w:val="00545AC7"/>
    <w:rsid w:val="00545C26"/>
    <w:rsid w:val="00562A9C"/>
    <w:rsid w:val="005E4D1B"/>
    <w:rsid w:val="00643597"/>
    <w:rsid w:val="006523E2"/>
    <w:rsid w:val="00667A46"/>
    <w:rsid w:val="006B5FAF"/>
    <w:rsid w:val="007C2270"/>
    <w:rsid w:val="008472BD"/>
    <w:rsid w:val="00870545"/>
    <w:rsid w:val="008F48DB"/>
    <w:rsid w:val="009C3F79"/>
    <w:rsid w:val="00A379F2"/>
    <w:rsid w:val="00A6437F"/>
    <w:rsid w:val="00AA3AA5"/>
    <w:rsid w:val="00B32538"/>
    <w:rsid w:val="00B6240D"/>
    <w:rsid w:val="00C00233"/>
    <w:rsid w:val="00C9612C"/>
    <w:rsid w:val="00CC5522"/>
    <w:rsid w:val="00CC5A06"/>
    <w:rsid w:val="00D002C3"/>
    <w:rsid w:val="00D90BC9"/>
    <w:rsid w:val="00E47AD1"/>
    <w:rsid w:val="00EA7BD1"/>
    <w:rsid w:val="00EF5F85"/>
    <w:rsid w:val="00F35D0C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chartTrackingRefBased/>
  <w15:docId w15:val="{0E802EB5-22D9-4CD3-8401-EBC1F89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2BD"/>
    <w:pPr>
      <w:spacing w:after="120" w:line="260" w:lineRule="atLeast"/>
    </w:pPr>
    <w:rPr>
      <w:rFonts w:ascii="Calibri Light" w:hAnsi="Calibri Light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72BD"/>
    <w:pPr>
      <w:spacing w:after="0" w:line="26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562A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86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6437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522"/>
    <w:rPr>
      <w:rFonts w:ascii="Calibri Light" w:hAnsi="Calibri Light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C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522"/>
    <w:rPr>
      <w:rFonts w:ascii="Calibri Light" w:hAnsi="Calibri Light"/>
      <w:sz w:val="20"/>
      <w:szCs w:val="20"/>
    </w:rPr>
  </w:style>
  <w:style w:type="paragraph" w:customStyle="1" w:styleId="AdresseFuss">
    <w:name w:val="Adresse Fuss"/>
    <w:basedOn w:val="Standard"/>
    <w:qFormat/>
    <w:rsid w:val="00CC5522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AC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961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6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612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61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dth.ca/resources/finding-evidence/pres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bas.ch/en/Research/Research-in-Basel/Values-and-Principl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mje.org/recommendations/browse/roles-and-responsibilities/defining-the-role-of-authors-and-contributo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b.unibas.ch/en/ub-medizin/systematic-reviews-and-mediated-search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1F9D-D7F9-4731-B6B5-25FB9409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8BD45C6F.dotm</Template>
  <TotalTime>0</TotalTime>
  <Pages>3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Basel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Ewald</dc:creator>
  <cp:keywords/>
  <dc:description/>
  <cp:lastModifiedBy>Hannah Ewald</cp:lastModifiedBy>
  <cp:revision>4</cp:revision>
  <dcterms:created xsi:type="dcterms:W3CDTF">2020-03-09T11:43:00Z</dcterms:created>
  <dcterms:modified xsi:type="dcterms:W3CDTF">2020-03-10T16:21:00Z</dcterms:modified>
</cp:coreProperties>
</file>